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1694"/>
      </w:tblGrid>
      <w:tr w:rsidR="0043454D" w14:paraId="441C1DF9" w14:textId="77777777" w:rsidTr="002D7A32">
        <w:trPr>
          <w:trHeight w:val="588"/>
        </w:trPr>
        <w:tc>
          <w:tcPr>
            <w:tcW w:w="8100" w:type="dxa"/>
          </w:tcPr>
          <w:p w14:paraId="550DCB78" w14:textId="77777777" w:rsidR="00FA3C8F" w:rsidRPr="003D0B7B" w:rsidRDefault="003D0B7B" w:rsidP="003D0B7B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A85752" w:rsidRPr="003D0B7B">
              <w:rPr>
                <w:sz w:val="28"/>
                <w:szCs w:val="28"/>
              </w:rPr>
              <w:t>Florida Infant T</w:t>
            </w:r>
            <w:r w:rsidR="002D7A32" w:rsidRPr="003D0B7B">
              <w:rPr>
                <w:sz w:val="28"/>
                <w:szCs w:val="28"/>
              </w:rPr>
              <w:t>odd</w:t>
            </w:r>
            <w:r w:rsidR="00B627EA" w:rsidRPr="003D0B7B">
              <w:rPr>
                <w:sz w:val="28"/>
                <w:szCs w:val="28"/>
              </w:rPr>
              <w:t>ler Developmental Specialist</w:t>
            </w:r>
          </w:p>
          <w:p w14:paraId="0D43AD9D" w14:textId="77777777" w:rsidR="00A85752" w:rsidRPr="003D0B7B" w:rsidRDefault="003D0B7B" w:rsidP="003D0B7B">
            <w:pPr>
              <w:pStyle w:val="CompanyName"/>
              <w:jc w:val="center"/>
              <w:rPr>
                <w:sz w:val="28"/>
                <w:szCs w:val="28"/>
              </w:rPr>
            </w:pPr>
            <w:r w:rsidRPr="003D0B7B">
              <w:rPr>
                <w:sz w:val="28"/>
                <w:szCs w:val="28"/>
              </w:rPr>
              <w:t xml:space="preserve">              </w:t>
            </w:r>
            <w:r w:rsidR="00B627EA" w:rsidRPr="003D0B7B">
              <w:rPr>
                <w:sz w:val="28"/>
                <w:szCs w:val="28"/>
              </w:rPr>
              <w:t>C</w:t>
            </w:r>
            <w:r w:rsidR="002D7A32" w:rsidRPr="003D0B7B">
              <w:rPr>
                <w:sz w:val="28"/>
                <w:szCs w:val="28"/>
              </w:rPr>
              <w:t>ertification</w:t>
            </w:r>
            <w:r w:rsidR="00FA3C8F" w:rsidRPr="003D0B7B">
              <w:rPr>
                <w:sz w:val="28"/>
                <w:szCs w:val="28"/>
              </w:rPr>
              <w:t xml:space="preserve"> Renewal</w:t>
            </w:r>
          </w:p>
          <w:p w14:paraId="78680C8A" w14:textId="77777777" w:rsidR="0043454D" w:rsidRPr="00A85752" w:rsidRDefault="0043454D" w:rsidP="00A85752"/>
        </w:tc>
        <w:tc>
          <w:tcPr>
            <w:tcW w:w="1694" w:type="dxa"/>
          </w:tcPr>
          <w:p w14:paraId="4AB6064A" w14:textId="77777777" w:rsidR="0043454D" w:rsidRDefault="003D0B7B" w:rsidP="0043454D">
            <w:pPr>
              <w:pStyle w:val="Logo"/>
            </w:pPr>
            <w:r w:rsidRPr="00F123F5">
              <w:rPr>
                <w:rFonts w:ascii="Comic Sans MS" w:eastAsia="Comic Sans MS" w:hAnsi="Comic Sans MS" w:cs="Comic Sans MS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08488ED0" wp14:editId="629B85F8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-309880</wp:posOffset>
                  </wp:positionV>
                  <wp:extent cx="1713230" cy="868045"/>
                  <wp:effectExtent l="0" t="0" r="0" b="0"/>
                  <wp:wrapNone/>
                  <wp:docPr id="2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5B6B22D" w14:textId="77777777" w:rsidR="00407240" w:rsidRPr="00725B42" w:rsidRDefault="003D0B7B" w:rsidP="0043454D">
      <w:pPr>
        <w:pStyle w:val="Heading1"/>
        <w:rPr>
          <w:sz w:val="4"/>
          <w:szCs w:val="4"/>
        </w:rPr>
      </w:pPr>
      <w:r w:rsidRPr="00F123F5">
        <w:rPr>
          <w:rFonts w:ascii="Comic Sans MS" w:eastAsia="Comic Sans MS" w:hAnsi="Comic Sans MS" w:cs="Comic Sans MS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36F7515" wp14:editId="65EB4F03">
            <wp:simplePos x="0" y="0"/>
            <wp:positionH relativeFrom="column">
              <wp:posOffset>-495300</wp:posOffset>
            </wp:positionH>
            <wp:positionV relativeFrom="paragraph">
              <wp:posOffset>-922655</wp:posOffset>
            </wp:positionV>
            <wp:extent cx="782320" cy="782320"/>
            <wp:effectExtent l="0" t="0" r="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29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29"/>
        <w:gridCol w:w="7765"/>
      </w:tblGrid>
      <w:tr w:rsidR="00F3153F" w:rsidRPr="003D0B7B" w14:paraId="003A3B31" w14:textId="77777777" w:rsidTr="00BB66B0">
        <w:trPr>
          <w:trHeight w:val="216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14:paraId="4CDE1E38" w14:textId="77777777" w:rsidR="00F3153F" w:rsidRPr="003D0B7B" w:rsidRDefault="00A85752" w:rsidP="00080433">
            <w:pPr>
              <w:pStyle w:val="Heading2"/>
              <w:rPr>
                <w:rFonts w:asciiTheme="minorHAnsi" w:hAnsiTheme="minorHAnsi" w:cstheme="minorHAnsi"/>
                <w:szCs w:val="20"/>
              </w:rPr>
            </w:pPr>
            <w:r w:rsidRPr="003D0B7B">
              <w:rPr>
                <w:rFonts w:asciiTheme="minorHAnsi" w:hAnsiTheme="minorHAnsi" w:cstheme="minorHAnsi"/>
                <w:szCs w:val="20"/>
              </w:rPr>
              <w:t>PROVIDER</w:t>
            </w:r>
            <w:r w:rsidR="00F3153F" w:rsidRPr="003D0B7B">
              <w:rPr>
                <w:rFonts w:asciiTheme="minorHAnsi" w:hAnsiTheme="minorHAnsi" w:cstheme="minorHAnsi"/>
                <w:szCs w:val="20"/>
              </w:rPr>
              <w:t xml:space="preserve"> INFORMATION</w:t>
            </w:r>
          </w:p>
        </w:tc>
      </w:tr>
      <w:tr w:rsidR="00F3153F" w:rsidRPr="003D0B7B" w14:paraId="2EC4EF85" w14:textId="77777777" w:rsidTr="00BB66B0">
        <w:trPr>
          <w:trHeight w:val="360"/>
        </w:trPr>
        <w:tc>
          <w:tcPr>
            <w:tcW w:w="1076" w:type="pct"/>
            <w:vAlign w:val="center"/>
          </w:tcPr>
          <w:p w14:paraId="54FD690B" w14:textId="77777777" w:rsidR="00F3153F" w:rsidRPr="003D0B7B" w:rsidRDefault="00A85752" w:rsidP="00F3153F">
            <w:pPr>
              <w:rPr>
                <w:rFonts w:cstheme="minorHAnsi"/>
                <w:sz w:val="20"/>
                <w:szCs w:val="20"/>
              </w:rPr>
            </w:pPr>
            <w:r w:rsidRPr="003D0B7B">
              <w:rPr>
                <w:rFonts w:cstheme="minorHAnsi"/>
                <w:sz w:val="20"/>
                <w:szCs w:val="20"/>
              </w:rPr>
              <w:t>Full Name</w:t>
            </w:r>
            <w:r w:rsidR="00F3153F" w:rsidRPr="003D0B7B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924" w:type="pct"/>
            <w:vAlign w:val="center"/>
          </w:tcPr>
          <w:p w14:paraId="18B3A537" w14:textId="05918FF4" w:rsidR="003D0B7B" w:rsidRPr="003D0B7B" w:rsidRDefault="00A423DE" w:rsidP="00F3153F">
            <w:pPr>
              <w:pBdr>
                <w:bottom w:val="single" w:sz="6" w:space="1" w:color="auto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1435384907" w:edGrp="everyone"/>
            <w:r>
              <w:rPr>
                <w:rFonts w:cstheme="minorHAnsi"/>
                <w:sz w:val="20"/>
                <w:szCs w:val="20"/>
              </w:rPr>
              <w:t xml:space="preserve">                                           </w:t>
            </w:r>
            <w:permEnd w:id="1435384907"/>
            <w:r>
              <w:rPr>
                <w:rFonts w:cstheme="minorHAnsi"/>
                <w:sz w:val="20"/>
                <w:szCs w:val="20"/>
              </w:rPr>
              <w:t xml:space="preserve">  </w:t>
            </w:r>
            <w:permStart w:id="1803575905" w:edGrp="everyone"/>
            <w:r>
              <w:rPr>
                <w:rFonts w:cstheme="minorHAnsi"/>
                <w:sz w:val="20"/>
                <w:szCs w:val="20"/>
              </w:rPr>
              <w:t xml:space="preserve">                                        </w:t>
            </w:r>
            <w:permEnd w:id="1803575905"/>
            <w:r>
              <w:rPr>
                <w:rFonts w:cstheme="minorHAnsi"/>
                <w:sz w:val="20"/>
                <w:szCs w:val="20"/>
              </w:rPr>
              <w:t xml:space="preserve">    </w:t>
            </w:r>
            <w:permStart w:id="849894687" w:edGrp="everyone"/>
            <w:r>
              <w:rPr>
                <w:rFonts w:cstheme="minorHAnsi"/>
                <w:sz w:val="20"/>
                <w:szCs w:val="20"/>
              </w:rPr>
              <w:t xml:space="preserve">                                         </w:t>
            </w:r>
            <w:permEnd w:id="849894687"/>
          </w:p>
          <w:p w14:paraId="3ED5E527" w14:textId="77777777" w:rsidR="00A85752" w:rsidRPr="003D0B7B" w:rsidRDefault="00A85752" w:rsidP="00F3153F">
            <w:pPr>
              <w:rPr>
                <w:rFonts w:cstheme="minorHAnsi"/>
                <w:sz w:val="20"/>
                <w:szCs w:val="20"/>
              </w:rPr>
            </w:pPr>
            <w:r w:rsidRPr="003D0B7B">
              <w:rPr>
                <w:rFonts w:cstheme="minorHAnsi"/>
                <w:sz w:val="20"/>
                <w:szCs w:val="20"/>
              </w:rPr>
              <w:t xml:space="preserve"> First                                          Middle                                        Last</w:t>
            </w:r>
          </w:p>
        </w:tc>
      </w:tr>
      <w:tr w:rsidR="00F3153F" w:rsidRPr="003D0B7B" w14:paraId="6A93EFF3" w14:textId="77777777" w:rsidTr="00BB66B0">
        <w:trPr>
          <w:trHeight w:val="845"/>
        </w:trPr>
        <w:tc>
          <w:tcPr>
            <w:tcW w:w="1076" w:type="pct"/>
            <w:vAlign w:val="center"/>
          </w:tcPr>
          <w:p w14:paraId="54259FCD" w14:textId="77777777" w:rsidR="00F3153F" w:rsidRPr="003D0B7B" w:rsidRDefault="00A85752" w:rsidP="00F3153F">
            <w:pPr>
              <w:rPr>
                <w:rFonts w:cstheme="minorHAnsi"/>
                <w:sz w:val="20"/>
                <w:szCs w:val="20"/>
              </w:rPr>
            </w:pPr>
            <w:r w:rsidRPr="003D0B7B">
              <w:rPr>
                <w:rFonts w:cstheme="minorHAnsi"/>
                <w:sz w:val="20"/>
                <w:szCs w:val="20"/>
              </w:rPr>
              <w:t xml:space="preserve">Home </w:t>
            </w:r>
            <w:r w:rsidR="00F3153F" w:rsidRPr="003D0B7B">
              <w:rPr>
                <w:rFonts w:cstheme="minorHAnsi"/>
                <w:sz w:val="20"/>
                <w:szCs w:val="20"/>
              </w:rPr>
              <w:t xml:space="preserve">Address: </w:t>
            </w:r>
          </w:p>
        </w:tc>
        <w:tc>
          <w:tcPr>
            <w:tcW w:w="3924" w:type="pct"/>
            <w:vAlign w:val="center"/>
          </w:tcPr>
          <w:p w14:paraId="4270572F" w14:textId="1E8D3D64" w:rsidR="003D0B7B" w:rsidRPr="003D0B7B" w:rsidRDefault="00A423DE" w:rsidP="00766844">
            <w:pPr>
              <w:pBdr>
                <w:bottom w:val="single" w:sz="6" w:space="1" w:color="auto"/>
              </w:pBdr>
              <w:rPr>
                <w:rFonts w:cstheme="minorHAnsi"/>
                <w:sz w:val="20"/>
                <w:szCs w:val="20"/>
              </w:rPr>
            </w:pPr>
            <w:permStart w:id="1229203083" w:edGrp="everyone"/>
            <w:r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  <w:permEnd w:id="1229203083"/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639400588" w:edGrp="everyone"/>
            <w:r>
              <w:rPr>
                <w:rFonts w:cstheme="minorHAnsi"/>
                <w:sz w:val="20"/>
                <w:szCs w:val="20"/>
              </w:rPr>
              <w:t xml:space="preserve">                                           </w:t>
            </w:r>
            <w:permEnd w:id="639400588"/>
            <w:r>
              <w:rPr>
                <w:rFonts w:cstheme="minorHAnsi"/>
                <w:sz w:val="20"/>
                <w:szCs w:val="20"/>
              </w:rPr>
              <w:t xml:space="preserve">   </w:t>
            </w:r>
            <w:permStart w:id="1018243636" w:edGrp="everyone"/>
            <w:r>
              <w:rPr>
                <w:rFonts w:cstheme="minorHAnsi"/>
                <w:sz w:val="20"/>
                <w:szCs w:val="20"/>
              </w:rPr>
              <w:t xml:space="preserve">                        </w:t>
            </w:r>
            <w:permEnd w:id="1018243636"/>
            <w:r>
              <w:rPr>
                <w:rFonts w:cstheme="minorHAnsi"/>
                <w:sz w:val="20"/>
                <w:szCs w:val="20"/>
              </w:rPr>
              <w:t xml:space="preserve">  </w:t>
            </w:r>
            <w:permStart w:id="2069893944" w:edGrp="everyone"/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permEnd w:id="2069893944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CD8C80" w14:textId="107D0090" w:rsidR="00F3153F" w:rsidRPr="003D0B7B" w:rsidRDefault="00766844" w:rsidP="00766844">
            <w:pPr>
              <w:rPr>
                <w:rFonts w:cstheme="minorHAnsi"/>
                <w:sz w:val="20"/>
                <w:szCs w:val="20"/>
              </w:rPr>
            </w:pPr>
            <w:r w:rsidRPr="003D0B7B">
              <w:rPr>
                <w:rFonts w:cstheme="minorHAnsi"/>
                <w:sz w:val="20"/>
                <w:szCs w:val="20"/>
              </w:rPr>
              <w:t xml:space="preserve">Street /Apt. #                                       City                                 State    </w:t>
            </w:r>
            <w:r w:rsidR="006C2066" w:rsidRPr="003D0B7B">
              <w:rPr>
                <w:rFonts w:cstheme="minorHAnsi"/>
                <w:sz w:val="20"/>
                <w:szCs w:val="20"/>
              </w:rPr>
              <w:t xml:space="preserve">                  ZIP</w:t>
            </w:r>
            <w:r w:rsidRPr="003D0B7B">
              <w:rPr>
                <w:rFonts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F3153F" w:rsidRPr="003D0B7B" w14:paraId="18EB0C83" w14:textId="77777777" w:rsidTr="00BB66B0">
        <w:trPr>
          <w:trHeight w:val="360"/>
        </w:trPr>
        <w:tc>
          <w:tcPr>
            <w:tcW w:w="1076" w:type="pct"/>
            <w:vAlign w:val="center"/>
          </w:tcPr>
          <w:p w14:paraId="48693B62" w14:textId="77777777" w:rsidR="00F3153F" w:rsidRPr="003D0B7B" w:rsidRDefault="00A85752" w:rsidP="00F3153F">
            <w:pPr>
              <w:rPr>
                <w:rFonts w:cstheme="minorHAnsi"/>
                <w:sz w:val="20"/>
                <w:szCs w:val="20"/>
              </w:rPr>
            </w:pPr>
            <w:r w:rsidRPr="003D0B7B">
              <w:rPr>
                <w:rFonts w:cstheme="minorHAnsi"/>
                <w:sz w:val="20"/>
                <w:szCs w:val="20"/>
              </w:rPr>
              <w:t>Home Phone</w:t>
            </w:r>
            <w:r w:rsidR="00F3153F" w:rsidRPr="003D0B7B">
              <w:rPr>
                <w:rFonts w:cstheme="minorHAnsi"/>
                <w:sz w:val="20"/>
                <w:szCs w:val="20"/>
              </w:rPr>
              <w:t xml:space="preserve"> number: </w:t>
            </w:r>
          </w:p>
        </w:tc>
        <w:tc>
          <w:tcPr>
            <w:tcW w:w="3924" w:type="pct"/>
            <w:vAlign w:val="center"/>
          </w:tcPr>
          <w:p w14:paraId="0817ECFB" w14:textId="04F128DE" w:rsidR="00F3153F" w:rsidRPr="003D0B7B" w:rsidRDefault="00A423DE" w:rsidP="00F315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304886457" w:edGrp="everyone"/>
            <w:r>
              <w:rPr>
                <w:rFonts w:cstheme="minorHAnsi"/>
                <w:sz w:val="20"/>
                <w:szCs w:val="20"/>
              </w:rPr>
              <w:t xml:space="preserve">                              </w:t>
            </w:r>
            <w:permEnd w:id="304886457"/>
          </w:p>
        </w:tc>
      </w:tr>
      <w:tr w:rsidR="00F3153F" w:rsidRPr="003D0B7B" w14:paraId="495AE27F" w14:textId="77777777" w:rsidTr="00BB66B0">
        <w:trPr>
          <w:trHeight w:val="360"/>
        </w:trPr>
        <w:tc>
          <w:tcPr>
            <w:tcW w:w="1076" w:type="pct"/>
            <w:vAlign w:val="center"/>
          </w:tcPr>
          <w:p w14:paraId="0C4BC154" w14:textId="77777777" w:rsidR="00F3153F" w:rsidRPr="003D0B7B" w:rsidRDefault="00A85752" w:rsidP="00F3153F">
            <w:pPr>
              <w:rPr>
                <w:rFonts w:cstheme="minorHAnsi"/>
                <w:sz w:val="20"/>
                <w:szCs w:val="20"/>
              </w:rPr>
            </w:pPr>
            <w:r w:rsidRPr="003D0B7B">
              <w:rPr>
                <w:rFonts w:cstheme="minorHAnsi"/>
                <w:sz w:val="20"/>
                <w:szCs w:val="20"/>
              </w:rPr>
              <w:t>Work</w:t>
            </w:r>
            <w:r w:rsidR="00F3153F" w:rsidRPr="003D0B7B">
              <w:rPr>
                <w:rFonts w:cstheme="minorHAnsi"/>
                <w:sz w:val="20"/>
                <w:szCs w:val="20"/>
              </w:rPr>
              <w:t xml:space="preserve"> </w:t>
            </w:r>
            <w:r w:rsidRPr="003D0B7B">
              <w:rPr>
                <w:rFonts w:cstheme="minorHAnsi"/>
                <w:sz w:val="20"/>
                <w:szCs w:val="20"/>
              </w:rPr>
              <w:t xml:space="preserve">Phone </w:t>
            </w:r>
            <w:r w:rsidR="00F3153F" w:rsidRPr="003D0B7B">
              <w:rPr>
                <w:rFonts w:cstheme="minorHAnsi"/>
                <w:sz w:val="20"/>
                <w:szCs w:val="20"/>
              </w:rPr>
              <w:t xml:space="preserve">number: </w:t>
            </w:r>
          </w:p>
        </w:tc>
        <w:tc>
          <w:tcPr>
            <w:tcW w:w="3924" w:type="pct"/>
            <w:vAlign w:val="center"/>
          </w:tcPr>
          <w:p w14:paraId="51446EC8" w14:textId="68903D61" w:rsidR="00F3153F" w:rsidRPr="003D0B7B" w:rsidRDefault="00A423DE" w:rsidP="00F315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996236048" w:edGrp="everyone"/>
            <w:r>
              <w:rPr>
                <w:rFonts w:cstheme="minorHAnsi"/>
                <w:sz w:val="20"/>
                <w:szCs w:val="20"/>
              </w:rPr>
              <w:t xml:space="preserve">                              </w:t>
            </w:r>
            <w:permEnd w:id="996236048"/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F3153F" w:rsidRPr="003D0B7B" w14:paraId="5EB41470" w14:textId="77777777" w:rsidTr="00BB66B0">
        <w:trPr>
          <w:trHeight w:val="440"/>
        </w:trPr>
        <w:tc>
          <w:tcPr>
            <w:tcW w:w="1076" w:type="pct"/>
            <w:vAlign w:val="center"/>
          </w:tcPr>
          <w:p w14:paraId="3EAFF4EF" w14:textId="77777777" w:rsidR="00F3153F" w:rsidRPr="003D0B7B" w:rsidRDefault="00A85752" w:rsidP="00F3153F">
            <w:pPr>
              <w:rPr>
                <w:rFonts w:cstheme="minorHAnsi"/>
                <w:sz w:val="20"/>
                <w:szCs w:val="20"/>
              </w:rPr>
            </w:pPr>
            <w:r w:rsidRPr="003D0B7B">
              <w:rPr>
                <w:rFonts w:cstheme="minorHAnsi"/>
                <w:sz w:val="20"/>
                <w:szCs w:val="20"/>
              </w:rPr>
              <w:t>E-mail Address</w:t>
            </w:r>
            <w:r w:rsidR="00F3153F" w:rsidRPr="003D0B7B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924" w:type="pct"/>
            <w:vAlign w:val="center"/>
          </w:tcPr>
          <w:p w14:paraId="7F5443A5" w14:textId="15132207" w:rsidR="00F3153F" w:rsidRPr="003D0B7B" w:rsidRDefault="00A423DE" w:rsidP="00F315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75897356" w:edGrp="everyone"/>
            <w:r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permEnd w:id="75897356"/>
          </w:p>
        </w:tc>
      </w:tr>
      <w:tr w:rsidR="00F3153F" w:rsidRPr="003D0B7B" w14:paraId="39F9AC23" w14:textId="77777777" w:rsidTr="00BB66B0">
        <w:trPr>
          <w:trHeight w:val="440"/>
        </w:trPr>
        <w:tc>
          <w:tcPr>
            <w:tcW w:w="1076" w:type="pct"/>
            <w:vAlign w:val="center"/>
          </w:tcPr>
          <w:p w14:paraId="3D810480" w14:textId="77777777" w:rsidR="00F3153F" w:rsidRPr="003D0B7B" w:rsidRDefault="00A85752" w:rsidP="00F3153F">
            <w:pPr>
              <w:rPr>
                <w:rFonts w:cstheme="minorHAnsi"/>
                <w:sz w:val="20"/>
                <w:szCs w:val="20"/>
              </w:rPr>
            </w:pPr>
            <w:r w:rsidRPr="003D0B7B">
              <w:rPr>
                <w:rFonts w:cstheme="minorHAnsi"/>
                <w:sz w:val="20"/>
                <w:szCs w:val="20"/>
              </w:rPr>
              <w:t>Individual NPI# (or SS#)</w:t>
            </w:r>
          </w:p>
        </w:tc>
        <w:tc>
          <w:tcPr>
            <w:tcW w:w="3924" w:type="pct"/>
            <w:vAlign w:val="center"/>
          </w:tcPr>
          <w:p w14:paraId="199666FD" w14:textId="7276DDF9" w:rsidR="00F3153F" w:rsidRPr="003D0B7B" w:rsidRDefault="00A423DE" w:rsidP="00F315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2006406445" w:edGrp="everyone"/>
            <w:r>
              <w:rPr>
                <w:rFonts w:cstheme="minorHAnsi"/>
                <w:sz w:val="20"/>
                <w:szCs w:val="20"/>
              </w:rPr>
              <w:t xml:space="preserve">                                 </w:t>
            </w:r>
            <w:permEnd w:id="2006406445"/>
          </w:p>
        </w:tc>
      </w:tr>
      <w:tr w:rsidR="00BB66B0" w:rsidRPr="003D0B7B" w14:paraId="0D870E91" w14:textId="77777777" w:rsidTr="00BB66B0">
        <w:trPr>
          <w:trHeight w:val="440"/>
        </w:trPr>
        <w:tc>
          <w:tcPr>
            <w:tcW w:w="1076" w:type="pct"/>
            <w:vAlign w:val="center"/>
          </w:tcPr>
          <w:p w14:paraId="3A4D8558" w14:textId="77777777" w:rsidR="00BB66B0" w:rsidRPr="00842F5D" w:rsidRDefault="00BB66B0" w:rsidP="00F3153F">
            <w:pPr>
              <w:rPr>
                <w:rFonts w:cstheme="minorHAnsi"/>
                <w:sz w:val="20"/>
                <w:szCs w:val="20"/>
              </w:rPr>
            </w:pPr>
            <w:r w:rsidRPr="00842F5D">
              <w:rPr>
                <w:rFonts w:cstheme="minorHAnsi"/>
                <w:sz w:val="20"/>
                <w:szCs w:val="20"/>
              </w:rPr>
              <w:t xml:space="preserve">Local Early Steps enrollment </w:t>
            </w:r>
            <w:r w:rsidR="002B3ACC" w:rsidRPr="00842F5D">
              <w:rPr>
                <w:rFonts w:cstheme="minorHAnsi"/>
                <w:sz w:val="20"/>
                <w:szCs w:val="20"/>
              </w:rPr>
              <w:t xml:space="preserve">- </w:t>
            </w:r>
            <w:r w:rsidRPr="00842F5D">
              <w:rPr>
                <w:rFonts w:cstheme="minorHAnsi"/>
                <w:sz w:val="20"/>
                <w:szCs w:val="20"/>
              </w:rPr>
              <w:t>provide LES name</w:t>
            </w:r>
            <w:r w:rsidR="002B3ACC" w:rsidRPr="00842F5D">
              <w:rPr>
                <w:rFonts w:cstheme="minorHAnsi"/>
                <w:sz w:val="20"/>
                <w:szCs w:val="20"/>
              </w:rPr>
              <w:t>(s)</w:t>
            </w:r>
            <w:r w:rsidRPr="00842F5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924" w:type="pct"/>
            <w:vAlign w:val="center"/>
          </w:tcPr>
          <w:p w14:paraId="4B015783" w14:textId="1AD7BF04" w:rsidR="00BB66B0" w:rsidRPr="003D0B7B" w:rsidRDefault="00A423DE" w:rsidP="00F315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permStart w:id="1192583622" w:edGrp="everyone"/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permEnd w:id="1192583622"/>
          </w:p>
        </w:tc>
      </w:tr>
      <w:tr w:rsidR="00F344D8" w:rsidRPr="003D0B7B" w14:paraId="6DB3B675" w14:textId="77777777" w:rsidTr="00BB66B0">
        <w:trPr>
          <w:trHeight w:val="620"/>
        </w:trPr>
        <w:tc>
          <w:tcPr>
            <w:tcW w:w="1076" w:type="pct"/>
            <w:vAlign w:val="center"/>
          </w:tcPr>
          <w:p w14:paraId="11467937" w14:textId="77777777" w:rsidR="00F344D8" w:rsidRPr="00842F5D" w:rsidRDefault="00F344D8" w:rsidP="00406523">
            <w:pPr>
              <w:rPr>
                <w:rFonts w:cstheme="minorHAnsi"/>
                <w:sz w:val="20"/>
                <w:szCs w:val="20"/>
              </w:rPr>
            </w:pPr>
            <w:r w:rsidRPr="00842F5D">
              <w:rPr>
                <w:rFonts w:cstheme="minorHAnsi"/>
                <w:sz w:val="20"/>
                <w:szCs w:val="20"/>
              </w:rPr>
              <w:t>Date of Initial Certification or Approval</w:t>
            </w:r>
          </w:p>
        </w:tc>
        <w:tc>
          <w:tcPr>
            <w:tcW w:w="3924" w:type="pct"/>
            <w:vAlign w:val="center"/>
          </w:tcPr>
          <w:p w14:paraId="57A4F0B8" w14:textId="4010953A" w:rsidR="00F344D8" w:rsidRPr="003D0B7B" w:rsidRDefault="00A423DE" w:rsidP="004065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1519146808" w:edGrp="everyone"/>
            <w:r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permEnd w:id="1519146808"/>
          </w:p>
        </w:tc>
      </w:tr>
      <w:tr w:rsidR="00BB66B0" w:rsidRPr="003D0B7B" w14:paraId="13E68884" w14:textId="77777777" w:rsidTr="00BB66B0">
        <w:trPr>
          <w:trHeight w:val="620"/>
        </w:trPr>
        <w:tc>
          <w:tcPr>
            <w:tcW w:w="1076" w:type="pct"/>
            <w:vAlign w:val="center"/>
          </w:tcPr>
          <w:p w14:paraId="226B8AC3" w14:textId="77777777" w:rsidR="00BB66B0" w:rsidRPr="00842F5D" w:rsidRDefault="00BB66B0" w:rsidP="00406523">
            <w:pPr>
              <w:rPr>
                <w:rFonts w:cstheme="minorHAnsi"/>
                <w:sz w:val="20"/>
                <w:szCs w:val="20"/>
              </w:rPr>
            </w:pPr>
            <w:r w:rsidRPr="00842F5D">
              <w:rPr>
                <w:rFonts w:cstheme="minorHAnsi"/>
                <w:sz w:val="20"/>
                <w:szCs w:val="20"/>
              </w:rPr>
              <w:t>Certification Renewal Due Date:</w:t>
            </w:r>
          </w:p>
        </w:tc>
        <w:tc>
          <w:tcPr>
            <w:tcW w:w="3924" w:type="pct"/>
            <w:vAlign w:val="center"/>
          </w:tcPr>
          <w:p w14:paraId="12B70FD1" w14:textId="7211417E" w:rsidR="00BB66B0" w:rsidRPr="003D0B7B" w:rsidRDefault="00A423DE" w:rsidP="004065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2102532874" w:edGrp="everyone"/>
            <w:r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permEnd w:id="2102532874"/>
          </w:p>
        </w:tc>
      </w:tr>
      <w:tr w:rsidR="00BB66B0" w:rsidRPr="003D0B7B" w14:paraId="5F18DB83" w14:textId="77777777" w:rsidTr="00BB66B0">
        <w:trPr>
          <w:trHeight w:val="530"/>
        </w:trPr>
        <w:tc>
          <w:tcPr>
            <w:tcW w:w="1076" w:type="pct"/>
            <w:vAlign w:val="center"/>
          </w:tcPr>
          <w:p w14:paraId="1362EC20" w14:textId="77777777" w:rsidR="00BB66B0" w:rsidRPr="00842F5D" w:rsidRDefault="00BB66B0" w:rsidP="00406523">
            <w:pPr>
              <w:rPr>
                <w:rFonts w:cstheme="minorHAnsi"/>
                <w:strike/>
                <w:sz w:val="20"/>
                <w:szCs w:val="20"/>
              </w:rPr>
            </w:pPr>
            <w:r w:rsidRPr="00842F5D">
              <w:rPr>
                <w:rFonts w:cstheme="minorHAnsi"/>
                <w:sz w:val="20"/>
                <w:szCs w:val="20"/>
              </w:rPr>
              <w:t xml:space="preserve">Date of </w:t>
            </w:r>
            <w:r w:rsidR="0095245C" w:rsidRPr="00842F5D">
              <w:rPr>
                <w:rFonts w:cstheme="minorHAnsi"/>
                <w:sz w:val="20"/>
                <w:szCs w:val="20"/>
              </w:rPr>
              <w:t>Renewal</w:t>
            </w:r>
            <w:r w:rsidRPr="00842F5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924" w:type="pct"/>
            <w:vAlign w:val="center"/>
          </w:tcPr>
          <w:p w14:paraId="5509413E" w14:textId="3F128C91" w:rsidR="00BB66B0" w:rsidRPr="003D0B7B" w:rsidRDefault="00A423DE" w:rsidP="004065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1139951014" w:edGrp="everyone"/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permEnd w:id="1139951014"/>
          </w:p>
        </w:tc>
      </w:tr>
    </w:tbl>
    <w:tbl>
      <w:tblPr>
        <w:tblStyle w:val="TableGrid"/>
        <w:tblW w:w="529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5"/>
        <w:gridCol w:w="5999"/>
        <w:gridCol w:w="3330"/>
      </w:tblGrid>
      <w:tr w:rsidR="00BB66B0" w:rsidRPr="003D0B7B" w14:paraId="326763BC" w14:textId="77777777" w:rsidTr="00842F5D">
        <w:tc>
          <w:tcPr>
            <w:tcW w:w="9894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AA1152" w14:textId="77777777" w:rsidR="00BB66B0" w:rsidRPr="003D0B7B" w:rsidRDefault="00BB66B0" w:rsidP="00080433">
            <w:pPr>
              <w:pStyle w:val="Heading2"/>
              <w:rPr>
                <w:rFonts w:asciiTheme="minorHAnsi" w:hAnsiTheme="minorHAnsi" w:cstheme="minorHAnsi"/>
                <w:szCs w:val="20"/>
              </w:rPr>
            </w:pPr>
            <w:r w:rsidRPr="00BB66B0">
              <w:rPr>
                <w:rFonts w:asciiTheme="minorHAnsi" w:hAnsiTheme="minorHAnsi" w:cstheme="minorHAnsi"/>
                <w:szCs w:val="20"/>
              </w:rPr>
              <w:t>Continuing education credits or in-service hours</w:t>
            </w:r>
          </w:p>
        </w:tc>
      </w:tr>
      <w:tr w:rsidR="00BB66B0" w:rsidRPr="003D0B7B" w14:paraId="54BC3267" w14:textId="77777777" w:rsidTr="00842F5D">
        <w:tc>
          <w:tcPr>
            <w:tcW w:w="9894" w:type="dxa"/>
            <w:gridSpan w:val="3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6A012F" w14:textId="77777777" w:rsidR="00BB66B0" w:rsidRPr="00842F5D" w:rsidRDefault="00BB66B0" w:rsidP="00BB66B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42F5D">
              <w:rPr>
                <w:rFonts w:cstheme="minorHAnsi"/>
                <w:i/>
                <w:iCs/>
                <w:sz w:val="20"/>
                <w:szCs w:val="20"/>
              </w:rPr>
              <w:t>By checking the boxes below, I acknowledge that I understand the following requirements:</w:t>
            </w:r>
          </w:p>
        </w:tc>
      </w:tr>
      <w:permStart w:id="1543201260" w:edGrp="everyone"/>
      <w:tr w:rsidR="00842F5D" w:rsidRPr="003D0B7B" w14:paraId="52BD1F6E" w14:textId="77777777" w:rsidTr="00E56490">
        <w:tc>
          <w:tcPr>
            <w:tcW w:w="5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2E67A73" w14:textId="77777777" w:rsidR="00842F5D" w:rsidRPr="003D0B7B" w:rsidRDefault="00842F5D" w:rsidP="00BB66B0">
            <w:pPr>
              <w:rPr>
                <w:rFonts w:cstheme="minorHAnsi"/>
                <w:sz w:val="20"/>
                <w:szCs w:val="20"/>
              </w:rPr>
            </w:pPr>
            <w:r w:rsidRPr="003D0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D0B7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23DE">
              <w:rPr>
                <w:rFonts w:cstheme="minorHAnsi"/>
                <w:sz w:val="20"/>
                <w:szCs w:val="20"/>
              </w:rPr>
            </w:r>
            <w:r w:rsidR="00A423DE">
              <w:rPr>
                <w:rFonts w:cstheme="minorHAnsi"/>
                <w:sz w:val="20"/>
                <w:szCs w:val="20"/>
              </w:rPr>
              <w:fldChar w:fldCharType="separate"/>
            </w:r>
            <w:r w:rsidRPr="003D0B7B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  <w:permEnd w:id="1543201260"/>
          </w:p>
        </w:tc>
        <w:tc>
          <w:tcPr>
            <w:tcW w:w="932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2827B33" w14:textId="35392245" w:rsidR="00842F5D" w:rsidRPr="00BB66B0" w:rsidRDefault="00842F5D" w:rsidP="00BB66B0">
            <w:pPr>
              <w:rPr>
                <w:rFonts w:cstheme="minorHAnsi"/>
                <w:strike/>
                <w:sz w:val="20"/>
                <w:szCs w:val="20"/>
              </w:rPr>
            </w:pPr>
            <w:r w:rsidRPr="003D0B7B">
              <w:rPr>
                <w:rFonts w:cstheme="minorHAnsi"/>
                <w:sz w:val="20"/>
                <w:szCs w:val="20"/>
              </w:rPr>
              <w:t xml:space="preserve">ITDS Certification must be renewed every three years from the date of the last certification </w:t>
            </w:r>
          </w:p>
        </w:tc>
      </w:tr>
      <w:permStart w:id="585525639" w:edGrp="everyone"/>
      <w:tr w:rsidR="00842F5D" w:rsidRPr="003D0B7B" w14:paraId="23EAAFCF" w14:textId="77777777" w:rsidTr="0031629C">
        <w:tc>
          <w:tcPr>
            <w:tcW w:w="5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6B98E0" w14:textId="77777777" w:rsidR="00842F5D" w:rsidRPr="003D0B7B" w:rsidRDefault="00842F5D" w:rsidP="00BB66B0">
            <w:pPr>
              <w:rPr>
                <w:rFonts w:cstheme="minorHAnsi"/>
                <w:sz w:val="20"/>
                <w:szCs w:val="20"/>
              </w:rPr>
            </w:pPr>
            <w:r w:rsidRPr="003D0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7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23DE">
              <w:rPr>
                <w:rFonts w:cstheme="minorHAnsi"/>
                <w:sz w:val="20"/>
                <w:szCs w:val="20"/>
              </w:rPr>
            </w:r>
            <w:r w:rsidR="00A423DE">
              <w:rPr>
                <w:rFonts w:cstheme="minorHAnsi"/>
                <w:sz w:val="20"/>
                <w:szCs w:val="20"/>
              </w:rPr>
              <w:fldChar w:fldCharType="separate"/>
            </w:r>
            <w:r w:rsidRPr="003D0B7B">
              <w:rPr>
                <w:rFonts w:cstheme="minorHAnsi"/>
                <w:sz w:val="20"/>
                <w:szCs w:val="20"/>
              </w:rPr>
              <w:fldChar w:fldCharType="end"/>
            </w:r>
            <w:permEnd w:id="585525639"/>
          </w:p>
        </w:tc>
        <w:tc>
          <w:tcPr>
            <w:tcW w:w="932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5848B9" w14:textId="034FF528" w:rsidR="00842F5D" w:rsidRPr="00BB66B0" w:rsidRDefault="00842F5D" w:rsidP="00BB66B0">
            <w:pPr>
              <w:rPr>
                <w:rFonts w:cstheme="minorHAnsi"/>
                <w:strike/>
                <w:sz w:val="20"/>
                <w:szCs w:val="20"/>
              </w:rPr>
            </w:pPr>
            <w:r w:rsidRPr="003D0B7B">
              <w:rPr>
                <w:rFonts w:cstheme="minorHAnsi"/>
                <w:sz w:val="20"/>
                <w:szCs w:val="20"/>
              </w:rPr>
              <w:t xml:space="preserve">Twenty-four hours of continuing education credits </w:t>
            </w:r>
            <w:r w:rsidRPr="003D0B7B">
              <w:rPr>
                <w:rFonts w:cstheme="minorHAnsi"/>
                <w:b/>
                <w:sz w:val="20"/>
                <w:szCs w:val="20"/>
              </w:rPr>
              <w:t>AND/OR</w:t>
            </w:r>
            <w:r w:rsidRPr="003D0B7B">
              <w:rPr>
                <w:rFonts w:cstheme="minorHAnsi"/>
                <w:sz w:val="20"/>
                <w:szCs w:val="20"/>
              </w:rPr>
              <w:t xml:space="preserve"> in-service hours </w:t>
            </w:r>
            <w:r w:rsidRPr="00842F5D">
              <w:rPr>
                <w:rFonts w:cstheme="minorHAnsi"/>
                <w:sz w:val="20"/>
                <w:szCs w:val="20"/>
              </w:rPr>
              <w:t xml:space="preserve">must be documented every three years in order to renew certification. </w:t>
            </w:r>
          </w:p>
        </w:tc>
      </w:tr>
      <w:tr w:rsidR="00BB66B0" w:rsidRPr="003D0B7B" w14:paraId="01EB39B3" w14:textId="77777777" w:rsidTr="00842F5D">
        <w:tc>
          <w:tcPr>
            <w:tcW w:w="9894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67606D" w14:textId="77777777" w:rsidR="00BB66B0" w:rsidRPr="003D0B7B" w:rsidRDefault="00BB66B0" w:rsidP="00BB66B0">
            <w:pPr>
              <w:pStyle w:val="Heading2"/>
              <w:rPr>
                <w:rFonts w:asciiTheme="minorHAnsi" w:hAnsiTheme="minorHAnsi" w:cstheme="minorHAnsi"/>
                <w:szCs w:val="20"/>
              </w:rPr>
            </w:pPr>
            <w:r w:rsidRPr="003D0B7B">
              <w:rPr>
                <w:rFonts w:asciiTheme="minorHAnsi" w:hAnsiTheme="minorHAnsi" w:cstheme="minorHAnsi"/>
                <w:szCs w:val="20"/>
              </w:rPr>
              <w:t xml:space="preserve">SIGNATURES </w:t>
            </w:r>
          </w:p>
        </w:tc>
      </w:tr>
      <w:tr w:rsidR="00BB66B0" w:rsidRPr="003D0B7B" w14:paraId="77CCBAB9" w14:textId="77777777" w:rsidTr="00842F5D">
        <w:trPr>
          <w:trHeight w:val="697"/>
        </w:trPr>
        <w:tc>
          <w:tcPr>
            <w:tcW w:w="6564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11447F" w14:textId="77777777" w:rsidR="00BB66B0" w:rsidRPr="003D0B7B" w:rsidRDefault="00BB66B0" w:rsidP="00BB66B0">
            <w:pPr>
              <w:rPr>
                <w:rFonts w:cstheme="minorHAnsi"/>
                <w:sz w:val="20"/>
                <w:szCs w:val="20"/>
              </w:rPr>
            </w:pPr>
            <w:r w:rsidRPr="003D0B7B">
              <w:rPr>
                <w:rFonts w:cstheme="minorHAnsi"/>
                <w:sz w:val="20"/>
                <w:szCs w:val="20"/>
              </w:rPr>
              <w:t>Signature of Applicant</w:t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7D8606" w14:textId="77777777" w:rsidR="00BB66B0" w:rsidRDefault="00BB66B0" w:rsidP="00BB66B0">
            <w:pPr>
              <w:rPr>
                <w:rFonts w:cstheme="minorHAnsi"/>
                <w:sz w:val="20"/>
                <w:szCs w:val="20"/>
              </w:rPr>
            </w:pPr>
            <w:r w:rsidRPr="003D0B7B">
              <w:rPr>
                <w:rFonts w:cstheme="minorHAnsi"/>
                <w:sz w:val="20"/>
                <w:szCs w:val="20"/>
              </w:rPr>
              <w:t>Date</w:t>
            </w:r>
          </w:p>
          <w:p w14:paraId="2F8B3C0B" w14:textId="24D584FD" w:rsidR="00BB66B0" w:rsidRPr="00BB66B0" w:rsidRDefault="00A423DE" w:rsidP="00BB66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permStart w:id="1379536488" w:edGrp="everyone"/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permEnd w:id="1379536488"/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0B8B3DC1" w14:textId="77777777" w:rsidR="00BB66B0" w:rsidRPr="00BB66B0" w:rsidRDefault="00BB66B0" w:rsidP="00BB66B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B66B0" w:rsidRPr="003D0B7B" w14:paraId="303508E9" w14:textId="77777777" w:rsidTr="00842F5D">
        <w:trPr>
          <w:trHeight w:val="769"/>
        </w:trPr>
        <w:tc>
          <w:tcPr>
            <w:tcW w:w="6564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245275" w14:textId="77777777" w:rsidR="00BB66B0" w:rsidRPr="003D0B7B" w:rsidRDefault="00BB66B0" w:rsidP="00BB66B0">
            <w:pPr>
              <w:rPr>
                <w:rFonts w:cstheme="minorHAnsi"/>
                <w:sz w:val="20"/>
                <w:szCs w:val="20"/>
              </w:rPr>
            </w:pPr>
            <w:r w:rsidRPr="003D0B7B">
              <w:rPr>
                <w:rFonts w:cstheme="minorHAnsi"/>
                <w:sz w:val="20"/>
                <w:szCs w:val="20"/>
              </w:rPr>
              <w:t xml:space="preserve">Signature of Early Steps Director </w:t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D07B38" w14:textId="77777777" w:rsidR="00BB66B0" w:rsidRDefault="00BB66B0" w:rsidP="00BB66B0">
            <w:pPr>
              <w:rPr>
                <w:rFonts w:cstheme="minorHAnsi"/>
                <w:sz w:val="20"/>
                <w:szCs w:val="20"/>
              </w:rPr>
            </w:pPr>
            <w:r w:rsidRPr="003D0B7B">
              <w:rPr>
                <w:rFonts w:cstheme="minorHAnsi"/>
                <w:sz w:val="20"/>
                <w:szCs w:val="20"/>
              </w:rPr>
              <w:t>Date</w:t>
            </w:r>
          </w:p>
          <w:p w14:paraId="007C00BD" w14:textId="3A9A667C" w:rsidR="00A423DE" w:rsidRPr="003D0B7B" w:rsidRDefault="00A423DE" w:rsidP="00BB66B0">
            <w:pPr>
              <w:rPr>
                <w:rFonts w:cstheme="minorHAnsi"/>
                <w:sz w:val="20"/>
                <w:szCs w:val="20"/>
              </w:rPr>
            </w:pPr>
            <w:permStart w:id="872036666" w:edGrp="everyone"/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permEnd w:id="872036666"/>
          </w:p>
        </w:tc>
      </w:tr>
    </w:tbl>
    <w:p w14:paraId="7DA39999" w14:textId="77777777" w:rsidR="00D07E29" w:rsidRDefault="00D07E29" w:rsidP="003D0B7B"/>
    <w:sectPr w:rsidR="00D07E29" w:rsidSect="00725B42">
      <w:footerReference w:type="default" r:id="rId11"/>
      <w:pgSz w:w="12240" w:h="15840" w:code="1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585D9" w14:textId="77777777" w:rsidR="00A85752" w:rsidRDefault="00A85752">
      <w:r>
        <w:separator/>
      </w:r>
    </w:p>
  </w:endnote>
  <w:endnote w:type="continuationSeparator" w:id="0">
    <w:p w14:paraId="527CEE00" w14:textId="77777777" w:rsidR="00A85752" w:rsidRDefault="00A8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257F" w14:textId="24F5BDF2" w:rsidR="00FA7A52" w:rsidRPr="00842F5D" w:rsidRDefault="00842F5D" w:rsidP="00D85036">
    <w:pPr>
      <w:jc w:val="right"/>
    </w:pPr>
    <w:r w:rsidRPr="00842F5D">
      <w:t>5/21/21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322A0" w14:textId="77777777" w:rsidR="00A85752" w:rsidRDefault="00A85752">
      <w:r>
        <w:separator/>
      </w:r>
    </w:p>
  </w:footnote>
  <w:footnote w:type="continuationSeparator" w:id="0">
    <w:p w14:paraId="524DB81E" w14:textId="77777777" w:rsidR="00A85752" w:rsidRDefault="00A8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pspw8UoAnlOWbU2K4s487/G+C8kz5+JCEzKKDynKpGqqaiBL0eD1fAJcol9raF4BGAg8Nu7rslG0T3wWiN/EEA==" w:salt="xbvaqhmhbwlJKqZ9Kck28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52"/>
    <w:rsid w:val="00034557"/>
    <w:rsid w:val="00055625"/>
    <w:rsid w:val="00080433"/>
    <w:rsid w:val="00082F86"/>
    <w:rsid w:val="00086801"/>
    <w:rsid w:val="00090054"/>
    <w:rsid w:val="00094163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67DF9"/>
    <w:rsid w:val="002906E7"/>
    <w:rsid w:val="002A3F76"/>
    <w:rsid w:val="002B3ACC"/>
    <w:rsid w:val="002D7A32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D0B7B"/>
    <w:rsid w:val="003D5892"/>
    <w:rsid w:val="003E5202"/>
    <w:rsid w:val="003F04D9"/>
    <w:rsid w:val="00407240"/>
    <w:rsid w:val="0041607A"/>
    <w:rsid w:val="0043454D"/>
    <w:rsid w:val="00454615"/>
    <w:rsid w:val="00455798"/>
    <w:rsid w:val="004567F4"/>
    <w:rsid w:val="00464875"/>
    <w:rsid w:val="0048031C"/>
    <w:rsid w:val="004B0AE9"/>
    <w:rsid w:val="00513C91"/>
    <w:rsid w:val="00522532"/>
    <w:rsid w:val="005521AB"/>
    <w:rsid w:val="00560949"/>
    <w:rsid w:val="00581A1A"/>
    <w:rsid w:val="005E29C8"/>
    <w:rsid w:val="0060350B"/>
    <w:rsid w:val="00610858"/>
    <w:rsid w:val="006238C8"/>
    <w:rsid w:val="00643BDC"/>
    <w:rsid w:val="006C1BD5"/>
    <w:rsid w:val="006C2066"/>
    <w:rsid w:val="006E048F"/>
    <w:rsid w:val="00725B42"/>
    <w:rsid w:val="00754382"/>
    <w:rsid w:val="00766844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42F5D"/>
    <w:rsid w:val="00845541"/>
    <w:rsid w:val="008661C6"/>
    <w:rsid w:val="00891FD6"/>
    <w:rsid w:val="009142CB"/>
    <w:rsid w:val="0095245C"/>
    <w:rsid w:val="0096077E"/>
    <w:rsid w:val="00970715"/>
    <w:rsid w:val="009709E4"/>
    <w:rsid w:val="00980A6C"/>
    <w:rsid w:val="00995223"/>
    <w:rsid w:val="009B2759"/>
    <w:rsid w:val="009C0F7C"/>
    <w:rsid w:val="00A423DE"/>
    <w:rsid w:val="00A45F9E"/>
    <w:rsid w:val="00A45FFF"/>
    <w:rsid w:val="00A50321"/>
    <w:rsid w:val="00A51E9F"/>
    <w:rsid w:val="00A85752"/>
    <w:rsid w:val="00A90460"/>
    <w:rsid w:val="00B11EE0"/>
    <w:rsid w:val="00B5204E"/>
    <w:rsid w:val="00B627EA"/>
    <w:rsid w:val="00B67C5A"/>
    <w:rsid w:val="00B75A27"/>
    <w:rsid w:val="00B97760"/>
    <w:rsid w:val="00BB66B0"/>
    <w:rsid w:val="00C16870"/>
    <w:rsid w:val="00C33462"/>
    <w:rsid w:val="00C34FB6"/>
    <w:rsid w:val="00C36E89"/>
    <w:rsid w:val="00C4126C"/>
    <w:rsid w:val="00C45FDC"/>
    <w:rsid w:val="00C91907"/>
    <w:rsid w:val="00CA3573"/>
    <w:rsid w:val="00CB47FD"/>
    <w:rsid w:val="00CC59BB"/>
    <w:rsid w:val="00D07E29"/>
    <w:rsid w:val="00D36A80"/>
    <w:rsid w:val="00D522F0"/>
    <w:rsid w:val="00D827D3"/>
    <w:rsid w:val="00D85036"/>
    <w:rsid w:val="00DA21A2"/>
    <w:rsid w:val="00DA2BCA"/>
    <w:rsid w:val="00DB0C25"/>
    <w:rsid w:val="00DE5986"/>
    <w:rsid w:val="00E37280"/>
    <w:rsid w:val="00E41884"/>
    <w:rsid w:val="00E82C50"/>
    <w:rsid w:val="00EA3E64"/>
    <w:rsid w:val="00EA5D7B"/>
    <w:rsid w:val="00EE40E1"/>
    <w:rsid w:val="00F017AA"/>
    <w:rsid w:val="00F03B50"/>
    <w:rsid w:val="00F27301"/>
    <w:rsid w:val="00F3153F"/>
    <w:rsid w:val="00F344D8"/>
    <w:rsid w:val="00F51CE9"/>
    <w:rsid w:val="00F86A05"/>
    <w:rsid w:val="00FA3C8F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E381A"/>
  <w15:docId w15:val="{C6BC9EC1-A16E-4105-948C-C7D62023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D8503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85036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D8503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D85036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chdw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C0E06-07D8-483A-88EF-4FCFA4FD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68</TotalTime>
  <Pages>1</Pages>
  <Words>122</Words>
  <Characters>1608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Lynch, Dawn W</dc:creator>
  <cp:keywords/>
  <cp:lastModifiedBy>Wells, Lily E</cp:lastModifiedBy>
  <cp:revision>8</cp:revision>
  <cp:lastPrinted>2005-08-26T17:15:00Z</cp:lastPrinted>
  <dcterms:created xsi:type="dcterms:W3CDTF">2019-11-19T20:05:00Z</dcterms:created>
  <dcterms:modified xsi:type="dcterms:W3CDTF">2021-05-21T15:44:00Z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